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53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 xml:space="preserve">Kadrosunun Bulunduğu </w:t>
            </w:r>
            <w:r w:rsidR="004C254F">
              <w:rPr>
                <w:rFonts w:ascii="Times New Roman" w:hAnsi="Times New Roman"/>
                <w:sz w:val="24"/>
                <w:szCs w:val="24"/>
              </w:rPr>
              <w:t>(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İlçe / Okul</w:t>
            </w:r>
            <w:r w:rsidR="004C254F">
              <w:rPr>
                <w:rFonts w:ascii="Times New Roman" w:hAnsi="Times New Roman"/>
                <w:sz w:val="24"/>
                <w:szCs w:val="24"/>
              </w:rPr>
              <w:t xml:space="preserve"> / Devre)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 xml:space="preserve">2. Tercihiniz ( İlçe / Okul </w:t>
            </w:r>
            <w:r w:rsidR="004C254F">
              <w:rPr>
                <w:rFonts w:ascii="Times New Roman" w:hAnsi="Times New Roman"/>
                <w:sz w:val="24"/>
                <w:szCs w:val="24"/>
              </w:rPr>
              <w:t xml:space="preserve">/ Devre 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</w:t>
            </w:r>
            <w:r w:rsidR="004C254F">
              <w:rPr>
                <w:rFonts w:ascii="Times New Roman" w:hAnsi="Times New Roman"/>
                <w:sz w:val="24"/>
                <w:szCs w:val="24"/>
              </w:rPr>
              <w:t xml:space="preserve"> / Devre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A641B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5A641B" w:rsidRPr="00465F03" w:rsidRDefault="005A641B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Haftalık Ders Saati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5A641B" w:rsidRPr="00465F03" w:rsidRDefault="005A641B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7D7" w:rsidRPr="00F51B82" w:rsidRDefault="006F27D7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6F27D7" w:rsidRPr="00F51B82" w:rsidRDefault="006F27D7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7D7" w:rsidRPr="00F51B82" w:rsidRDefault="006F27D7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6F27D7" w:rsidRPr="00F51B82" w:rsidRDefault="006F27D7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1B4C16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C254F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A641B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6F27D7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38DF"/>
    <w:rsid w:val="00AC6D39"/>
    <w:rsid w:val="00B010BD"/>
    <w:rsid w:val="00B10D72"/>
    <w:rsid w:val="00B1109A"/>
    <w:rsid w:val="00B37FB7"/>
    <w:rsid w:val="00B4224F"/>
    <w:rsid w:val="00B8506B"/>
    <w:rsid w:val="00B922D7"/>
    <w:rsid w:val="00BC55BD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C48C-1963-4DDD-8C9D-4A2F3212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161</Words>
  <Characters>924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2020-01-15T08:43:00Z</dcterms:created>
  <dcterms:modified xsi:type="dcterms:W3CDTF">2020-01-15T08:43:00Z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