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53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 w:rsidR="004C254F">
              <w:rPr>
                <w:rFonts w:ascii="Times New Roman" w:hAnsi="Times New Roman"/>
                <w:sz w:val="24"/>
                <w:szCs w:val="24"/>
              </w:rPr>
              <w:t>(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2. Tercihiniz ( İlçe / Okul 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/ Devre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641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5A641B" w:rsidRPr="00465F03" w:rsidRDefault="005A641B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5A641B" w:rsidRPr="00465F03" w:rsidRDefault="005A641B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0B" w:rsidRPr="00F51B82" w:rsidRDefault="00064E0B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064E0B" w:rsidRPr="00F51B82" w:rsidRDefault="00064E0B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0B" w:rsidRPr="00F51B82" w:rsidRDefault="00064E0B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064E0B" w:rsidRPr="00F51B82" w:rsidRDefault="00064E0B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64E0B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C254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641B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C55BD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210B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E23-8B88-4280-A4C1-C396B9B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2019-09-02T12:46:00Z</dcterms:created>
  <dcterms:modified xsi:type="dcterms:W3CDTF">2019-09-02T12:46:00Z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